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250"/>
        <w:gridCol w:w="6470"/>
      </w:tblGrid>
      <w:tr w:rsidR="001B2ABD" w:rsidRPr="00D4345E" w14:paraId="3A520126" w14:textId="77777777" w:rsidTr="006325C8">
        <w:trPr>
          <w:trHeight w:val="4410"/>
        </w:trPr>
        <w:tc>
          <w:tcPr>
            <w:tcW w:w="4070" w:type="dxa"/>
            <w:vAlign w:val="bottom"/>
          </w:tcPr>
          <w:p w14:paraId="5D118EE8" w14:textId="201792BA" w:rsidR="001B2ABD" w:rsidRPr="00D4345E" w:rsidRDefault="00615186" w:rsidP="000D02E6">
            <w:pPr>
              <w:rPr>
                <w:rFonts w:ascii="Times New Roman" w:hAnsi="Times New Roman" w:cs="Times New Roman"/>
              </w:rPr>
            </w:pPr>
            <w:r w:rsidRPr="00D434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364A8A9" wp14:editId="7B6D2C7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78105</wp:posOffset>
                  </wp:positionV>
                  <wp:extent cx="2230755" cy="2370455"/>
                  <wp:effectExtent l="95250" t="76200" r="93345" b="10585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40" b="64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755" cy="23704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dxa"/>
          </w:tcPr>
          <w:p w14:paraId="05A43D57" w14:textId="0A4218D6" w:rsidR="001B2ABD" w:rsidRPr="00D4345E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  <w:vAlign w:val="bottom"/>
          </w:tcPr>
          <w:p w14:paraId="08D1EB08" w14:textId="6899B476" w:rsidR="001B2ABD" w:rsidRPr="00AB2585" w:rsidRDefault="000D02E6" w:rsidP="001B2ABD">
            <w:pPr>
              <w:pStyle w:val="Title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 w:rsidRPr="00AB258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KARNEKA</w:t>
            </w:r>
            <w:r w:rsidR="00AB2585" w:rsidRPr="00AB258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N</w:t>
            </w:r>
            <w:r w:rsidR="00AB258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TI</w:t>
            </w:r>
            <w:r w:rsidRPr="00AB258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 xml:space="preserve"> NAVEEN</w:t>
            </w:r>
          </w:p>
          <w:p w14:paraId="78323CC3" w14:textId="5CB982B3" w:rsidR="001B2ABD" w:rsidRPr="0051690F" w:rsidRDefault="000064FE" w:rsidP="001B2ABD">
            <w:pPr>
              <w:pStyle w:val="Subtitle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8" w:history="1">
              <w:r w:rsidR="0051690F" w:rsidRPr="007B3CB6">
                <w:rPr>
                  <w:rStyle w:val="Hyperlink"/>
                  <w:rFonts w:ascii="Times New Roman" w:hAnsi="Times New Roman" w:cs="Times New Roman"/>
                  <w:b/>
                  <w:bCs/>
                  <w:spacing w:val="0"/>
                  <w:w w:val="52"/>
                  <w:sz w:val="36"/>
                  <w:szCs w:val="36"/>
                </w:rPr>
                <w:t>k.naveen1695@gmail.com</w:t>
              </w:r>
            </w:hyperlink>
            <w:r w:rsidR="0051690F" w:rsidRPr="007B3CB6">
              <w:rPr>
                <w:rFonts w:ascii="Times New Roman" w:hAnsi="Times New Roman" w:cs="Times New Roman"/>
                <w:b/>
                <w:bCs/>
                <w:spacing w:val="27"/>
                <w:w w:val="52"/>
                <w:sz w:val="36"/>
                <w:szCs w:val="36"/>
              </w:rPr>
              <w:t xml:space="preserve"> </w:t>
            </w:r>
          </w:p>
        </w:tc>
      </w:tr>
      <w:tr w:rsidR="001B2ABD" w:rsidRPr="00D4345E" w14:paraId="58124710" w14:textId="77777777" w:rsidTr="007D36BB">
        <w:trPr>
          <w:trHeight w:val="9541"/>
        </w:trPr>
        <w:tc>
          <w:tcPr>
            <w:tcW w:w="4070" w:type="dxa"/>
          </w:tcPr>
          <w:p w14:paraId="7702CF77" w14:textId="60884B4E" w:rsidR="001B2ABD" w:rsidRPr="00D4345E" w:rsidRDefault="000064FE" w:rsidP="00443809">
            <w:pPr>
              <w:pStyle w:val="Heading3"/>
              <w:tabs>
                <w:tab w:val="right" w:pos="337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1873194"/>
                <w:placeholder>
                  <w:docPart w:val="76EB918E968C4D8A8039CCD7EA7DB45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D4345E">
                  <w:rPr>
                    <w:rFonts w:ascii="Times New Roman" w:hAnsi="Times New Roman" w:cs="Times New Roman"/>
                  </w:rPr>
                  <w:t>Profile</w:t>
                </w:r>
              </w:sdtContent>
            </w:sdt>
            <w:r w:rsidR="00443809" w:rsidRPr="00D4345E">
              <w:rPr>
                <w:rFonts w:ascii="Times New Roman" w:hAnsi="Times New Roman" w:cs="Times New Roman"/>
              </w:rPr>
              <w:tab/>
            </w:r>
          </w:p>
          <w:p w14:paraId="7A342E7A" w14:textId="4F5DA9D7" w:rsidR="00443809" w:rsidRPr="00D4345E" w:rsidRDefault="008D6244" w:rsidP="00E0122E">
            <w:pPr>
              <w:pStyle w:val="Heading1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D4345E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CAREER OBJECTIVES</w:t>
            </w:r>
          </w:p>
          <w:p w14:paraId="66E3DEBB" w14:textId="77777777" w:rsidR="00956BFE" w:rsidRPr="00D4345E" w:rsidRDefault="00956BFE" w:rsidP="00956BFE">
            <w:pPr>
              <w:rPr>
                <w:rFonts w:ascii="Times New Roman" w:hAnsi="Times New Roman" w:cs="Times New Roman"/>
              </w:rPr>
            </w:pPr>
          </w:p>
          <w:p w14:paraId="3187903A" w14:textId="77777777" w:rsidR="00443809" w:rsidRPr="00D4345E" w:rsidRDefault="00443809" w:rsidP="00E843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>An organized and motivated employee capable of time management and working under pressure in all environments</w:t>
            </w:r>
          </w:p>
          <w:p w14:paraId="38B4DBCF" w14:textId="77777777" w:rsidR="00443809" w:rsidRPr="00D4345E" w:rsidRDefault="00443809" w:rsidP="00E8439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45E">
              <w:rPr>
                <w:rFonts w:ascii="Times New Roman" w:hAnsi="Times New Roman" w:cs="Times New Roman"/>
                <w:sz w:val="20"/>
                <w:szCs w:val="20"/>
              </w:rPr>
              <w:t xml:space="preserve">Seeking a position in a company where I can launch my career and build a valuable skill set </w:t>
            </w:r>
          </w:p>
          <w:p w14:paraId="16D82A70" w14:textId="4C6D40EA" w:rsidR="00036450" w:rsidRPr="00D4345E" w:rsidRDefault="00036450" w:rsidP="00711615">
            <w:pPr>
              <w:rPr>
                <w:rFonts w:ascii="Times New Roman" w:hAnsi="Times New Roman" w:cs="Times New Roman"/>
              </w:rPr>
            </w:pPr>
          </w:p>
          <w:p w14:paraId="7DE0C85A" w14:textId="77777777" w:rsidR="00036450" w:rsidRPr="00D4345E" w:rsidRDefault="00036450" w:rsidP="00036450">
            <w:pPr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954003311"/>
              <w:placeholder>
                <w:docPart w:val="937F65CED0EA4362876840B33D48D74A"/>
              </w:placeholder>
              <w:temporary/>
              <w:showingPlcHdr/>
              <w15:appearance w15:val="hidden"/>
            </w:sdtPr>
            <w:sdtEndPr/>
            <w:sdtContent>
              <w:p w14:paraId="33731158" w14:textId="77777777" w:rsidR="00036450" w:rsidRPr="00D4345E" w:rsidRDefault="00CB0055" w:rsidP="00CB0055">
                <w:pPr>
                  <w:pStyle w:val="Heading3"/>
                  <w:rPr>
                    <w:rFonts w:ascii="Times New Roman" w:hAnsi="Times New Roman" w:cs="Times New Roman"/>
                  </w:rPr>
                </w:pPr>
                <w:r w:rsidRPr="00D4345E">
                  <w:rPr>
                    <w:rFonts w:ascii="Times New Roman" w:hAnsi="Times New Roman" w:cs="Times New Roman"/>
                    <w:color w:val="0070C0"/>
                  </w:rPr>
                  <w:t>Contact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</w:rPr>
              <w:id w:val="1111563247"/>
              <w:placeholder>
                <w:docPart w:val="A6314B712F1E4E37907DB2034151C88E"/>
              </w:placeholder>
              <w:temporary/>
              <w:showingPlcHdr/>
              <w15:appearance w15:val="hidden"/>
            </w:sdtPr>
            <w:sdtEndPr/>
            <w:sdtContent>
              <w:p w14:paraId="606D1F21" w14:textId="77777777" w:rsidR="004D3011" w:rsidRPr="00D4345E" w:rsidRDefault="004D3011" w:rsidP="004D3011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E73F1D">
                  <w:rPr>
                    <w:rFonts w:ascii="Times New Roman" w:hAnsi="Times New Roman" w:cs="Times New Roman"/>
                    <w:b/>
                    <w:bCs/>
                    <w:color w:val="548AB7" w:themeColor="accent1" w:themeShade="BF"/>
                  </w:rPr>
                  <w:t>PHONE:</w:t>
                </w:r>
              </w:p>
            </w:sdtContent>
          </w:sdt>
          <w:p w14:paraId="45617E17" w14:textId="358DA2F3" w:rsidR="004D3011" w:rsidRPr="006325C8" w:rsidRDefault="0011407F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7731880253</w:t>
            </w:r>
          </w:p>
          <w:p w14:paraId="63735F95" w14:textId="77777777" w:rsidR="00FC23C3" w:rsidRPr="006325C8" w:rsidRDefault="00FC23C3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DEDF2" w14:textId="3B0B7D84" w:rsidR="00FC23C3" w:rsidRPr="00E73F1D" w:rsidRDefault="000041E3" w:rsidP="004D3011">
            <w:pPr>
              <w:rPr>
                <w:rFonts w:ascii="Times New Roman" w:hAnsi="Times New Roman" w:cs="Times New Roman"/>
                <w:b/>
                <w:bCs/>
                <w:color w:val="548AB7" w:themeColor="accent1" w:themeShade="BF"/>
              </w:rPr>
            </w:pPr>
            <w:r w:rsidRPr="00E73F1D">
              <w:rPr>
                <w:rFonts w:ascii="Times New Roman" w:hAnsi="Times New Roman" w:cs="Times New Roman"/>
                <w:b/>
                <w:bCs/>
                <w:color w:val="548AB7" w:themeColor="accent1" w:themeShade="BF"/>
              </w:rPr>
              <w:t>ADDRESS:</w:t>
            </w:r>
          </w:p>
          <w:p w14:paraId="656B3FBF" w14:textId="4B715CCA" w:rsidR="000041E3" w:rsidRPr="006325C8" w:rsidRDefault="000041E3" w:rsidP="004D3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Meerpet</w:t>
            </w:r>
            <w:r w:rsidR="00615186">
              <w:rPr>
                <w:rFonts w:ascii="Times New Roman" w:hAnsi="Times New Roman" w:cs="Times New Roman"/>
                <w:sz w:val="20"/>
                <w:szCs w:val="20"/>
              </w:rPr>
              <w:t xml:space="preserve"> (500097)</w:t>
            </w: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1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Hyderabad</w:t>
            </w:r>
            <w:r w:rsidR="00615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,Telangana</w:t>
            </w:r>
          </w:p>
          <w:p w14:paraId="3808E394" w14:textId="27240CDF" w:rsidR="00B0771D" w:rsidRPr="00D4345E" w:rsidRDefault="00B0771D" w:rsidP="004D3011">
            <w:pPr>
              <w:rPr>
                <w:rFonts w:ascii="Times New Roman" w:hAnsi="Times New Roman" w:cs="Times New Roman"/>
              </w:rPr>
            </w:pPr>
          </w:p>
          <w:p w14:paraId="52F361A7" w14:textId="5E5228E0" w:rsidR="004D3011" w:rsidRPr="00D4345E" w:rsidRDefault="000064FE" w:rsidP="00B0771D">
            <w:pPr>
              <w:tabs>
                <w:tab w:val="center" w:pos="168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color w:val="548AB7" w:themeColor="accent1" w:themeShade="BF"/>
                </w:rPr>
                <w:id w:val="-240260293"/>
                <w:placeholder>
                  <w:docPart w:val="B4A237011F234C72BB6FEA5158D58935"/>
                </w:placeholder>
                <w:temporary/>
                <w:showingPlcHdr/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="00341CA8" w:rsidRPr="00E73F1D">
                  <w:rPr>
                    <w:rFonts w:ascii="Times New Roman" w:hAnsi="Times New Roman" w:cs="Times New Roman"/>
                    <w:b/>
                    <w:bCs/>
                    <w:color w:val="548AB7" w:themeColor="accent1" w:themeShade="BF"/>
                  </w:rPr>
                  <w:t>EMAIL:</w:t>
                </w:r>
              </w:sdtContent>
            </w:sdt>
            <w:r w:rsidR="00B0771D" w:rsidRPr="00D4345E">
              <w:rPr>
                <w:rFonts w:ascii="Times New Roman" w:hAnsi="Times New Roman" w:cs="Times New Roman"/>
              </w:rPr>
              <w:tab/>
            </w:r>
          </w:p>
          <w:p w14:paraId="4BF14567" w14:textId="67D9E724" w:rsidR="00B0771D" w:rsidRPr="00D4345E" w:rsidRDefault="000064FE" w:rsidP="00B0771D">
            <w:pPr>
              <w:tabs>
                <w:tab w:val="center" w:pos="1685"/>
              </w:tabs>
              <w:rPr>
                <w:rFonts w:ascii="Times New Roman" w:hAnsi="Times New Roman" w:cs="Times New Roman"/>
              </w:rPr>
            </w:pPr>
            <w:hyperlink r:id="rId9" w:history="1">
              <w:r w:rsidR="00B0771D" w:rsidRPr="00D4345E">
                <w:rPr>
                  <w:rStyle w:val="Hyperlink"/>
                  <w:rFonts w:ascii="Times New Roman" w:hAnsi="Times New Roman" w:cs="Times New Roman"/>
                </w:rPr>
                <w:t>k.naveen1695@gmail.com</w:t>
              </w:r>
            </w:hyperlink>
          </w:p>
          <w:p w14:paraId="63DB01FE" w14:textId="77777777" w:rsidR="00B0771D" w:rsidRPr="00D4345E" w:rsidRDefault="00B0771D" w:rsidP="00B0771D">
            <w:pPr>
              <w:tabs>
                <w:tab w:val="center" w:pos="1685"/>
              </w:tabs>
              <w:rPr>
                <w:rFonts w:ascii="Times New Roman" w:hAnsi="Times New Roman" w:cs="Times New Roman"/>
              </w:rPr>
            </w:pPr>
          </w:p>
          <w:p w14:paraId="6C023A70" w14:textId="68465AD4" w:rsidR="00B0771D" w:rsidRPr="00E73F1D" w:rsidRDefault="00B0771D" w:rsidP="00B0771D">
            <w:pPr>
              <w:tabs>
                <w:tab w:val="center" w:pos="1685"/>
              </w:tabs>
              <w:rPr>
                <w:rFonts w:ascii="Times New Roman" w:hAnsi="Times New Roman" w:cs="Times New Roman"/>
                <w:b/>
                <w:bCs/>
                <w:color w:val="548AB7" w:themeColor="accent1" w:themeShade="BF"/>
              </w:rPr>
            </w:pPr>
            <w:r w:rsidRPr="00E73F1D">
              <w:rPr>
                <w:rFonts w:ascii="Times New Roman" w:hAnsi="Times New Roman" w:cs="Times New Roman"/>
                <w:b/>
                <w:bCs/>
                <w:color w:val="548AB7" w:themeColor="accent1" w:themeShade="BF"/>
              </w:rPr>
              <w:t>LINKEDIN PROFILE</w:t>
            </w:r>
            <w:r w:rsidR="008A5DDB" w:rsidRPr="00E73F1D">
              <w:rPr>
                <w:rFonts w:ascii="Times New Roman" w:hAnsi="Times New Roman" w:cs="Times New Roman"/>
                <w:b/>
                <w:bCs/>
                <w:color w:val="548AB7" w:themeColor="accent1" w:themeShade="BF"/>
              </w:rPr>
              <w:t>:</w:t>
            </w:r>
          </w:p>
          <w:p w14:paraId="107FC7FB" w14:textId="18F3D499" w:rsidR="008A5DDB" w:rsidRPr="006325C8" w:rsidRDefault="006B60AA" w:rsidP="00B0771D">
            <w:pPr>
              <w:tabs>
                <w:tab w:val="center" w:pos="16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https://www.linkedin.com/in/karnekanti-naveen-66a71225b</w:t>
            </w:r>
          </w:p>
          <w:p w14:paraId="45443C7E" w14:textId="12E08F17" w:rsidR="004D3011" w:rsidRPr="00D4345E" w:rsidRDefault="000064FE" w:rsidP="00F678AC">
            <w:pPr>
              <w:pStyle w:val="Heading3"/>
              <w:tabs>
                <w:tab w:val="left" w:pos="2571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4214663"/>
                <w:placeholder>
                  <w:docPart w:val="97D49224FC5549E49DA8927FFEA400E7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D4345E">
                  <w:rPr>
                    <w:rFonts w:ascii="Times New Roman" w:hAnsi="Times New Roman" w:cs="Times New Roman"/>
                    <w:color w:val="0070C0"/>
                  </w:rPr>
                  <w:t>Hobbies</w:t>
                </w:r>
              </w:sdtContent>
            </w:sdt>
            <w:r w:rsidR="00F678AC" w:rsidRPr="00D4345E">
              <w:rPr>
                <w:rFonts w:ascii="Times New Roman" w:hAnsi="Times New Roman" w:cs="Times New Roman"/>
              </w:rPr>
              <w:tab/>
            </w:r>
          </w:p>
          <w:p w14:paraId="219C7E5D" w14:textId="458A06F9" w:rsidR="00F678AC" w:rsidRPr="006325C8" w:rsidRDefault="008150A7" w:rsidP="0095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 xml:space="preserve">Listening music </w:t>
            </w:r>
          </w:p>
          <w:p w14:paraId="65A56C72" w14:textId="7BF83119" w:rsidR="008150A7" w:rsidRPr="006325C8" w:rsidRDefault="008150A7" w:rsidP="0095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 xml:space="preserve">Travelling </w:t>
            </w:r>
          </w:p>
          <w:p w14:paraId="0C003060" w14:textId="08F115FE" w:rsidR="008150A7" w:rsidRPr="006325C8" w:rsidRDefault="008150A7" w:rsidP="00956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5C8">
              <w:rPr>
                <w:rFonts w:ascii="Times New Roman" w:hAnsi="Times New Roman" w:cs="Times New Roman"/>
                <w:sz w:val="20"/>
                <w:szCs w:val="20"/>
              </w:rPr>
              <w:t>Reading Books</w:t>
            </w:r>
          </w:p>
          <w:p w14:paraId="32E984D4" w14:textId="77777777" w:rsidR="008150A7" w:rsidRPr="006325C8" w:rsidRDefault="008150A7" w:rsidP="00956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6A21" w14:textId="505F9768" w:rsidR="004D3011" w:rsidRPr="00D4345E" w:rsidRDefault="004D3011" w:rsidP="00700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383D4210" w14:textId="77777777" w:rsidR="001B2ABD" w:rsidRPr="00D4345E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70" w:type="dxa"/>
          </w:tcPr>
          <w:p w14:paraId="211C43FE" w14:textId="6B752ACC" w:rsidR="001B2ABD" w:rsidRPr="00D81F94" w:rsidRDefault="00527866" w:rsidP="00036450">
            <w:pPr>
              <w:pStyle w:val="Heading2"/>
              <w:rPr>
                <w:rFonts w:ascii="Times New Roman" w:hAnsi="Times New Roman" w:cs="Times New Roman"/>
                <w:color w:val="355D7E" w:themeColor="accent1" w:themeShade="80"/>
              </w:rPr>
            </w:pPr>
            <w:r w:rsidRPr="00D4345E">
              <w:rPr>
                <w:rFonts w:ascii="Times New Roman" w:hAnsi="Times New Roman" w:cs="Times New Roman"/>
              </w:rPr>
              <w:t xml:space="preserve"> </w:t>
            </w:r>
            <w:r w:rsidRPr="00D81F94">
              <w:rPr>
                <w:rFonts w:ascii="Times New Roman" w:hAnsi="Times New Roman" w:cs="Times New Roman"/>
                <w:color w:val="355D7E" w:themeColor="accent1" w:themeShade="80"/>
              </w:rPr>
              <w:t>EDUCATION HI</w:t>
            </w:r>
            <w:r w:rsidR="002C484C" w:rsidRPr="00D81F94">
              <w:rPr>
                <w:rFonts w:ascii="Times New Roman" w:hAnsi="Times New Roman" w:cs="Times New Roman"/>
                <w:color w:val="355D7E" w:themeColor="accent1" w:themeShade="80"/>
              </w:rPr>
              <w:t>STORY</w:t>
            </w:r>
          </w:p>
          <w:p w14:paraId="54693B7E" w14:textId="57A8D39D" w:rsidR="00036450" w:rsidRPr="00D81F94" w:rsidRDefault="00547EDA" w:rsidP="00B359E4">
            <w:pPr>
              <w:pStyle w:val="Heading4"/>
              <w:rPr>
                <w:rFonts w:ascii="Times New Roman" w:hAnsi="Times New Roman" w:cs="Times New Roman"/>
                <w:bCs/>
                <w:color w:val="355D7E" w:themeColor="accent1" w:themeShade="80"/>
              </w:rPr>
            </w:pP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[</w:t>
            </w:r>
            <w:r w:rsidR="002C484C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Bachelors of Engineering</w:t>
            </w: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]</w:t>
            </w:r>
          </w:p>
          <w:p w14:paraId="272591F0" w14:textId="77777777" w:rsidR="001561A8" w:rsidRPr="00D4345E" w:rsidRDefault="001561A8" w:rsidP="001561A8">
            <w:pPr>
              <w:rPr>
                <w:rFonts w:ascii="Times New Roman" w:hAnsi="Times New Roman" w:cs="Times New Roman"/>
              </w:rPr>
            </w:pPr>
          </w:p>
          <w:p w14:paraId="46A5A9F5" w14:textId="41C40CDB" w:rsidR="00036450" w:rsidRPr="001716BD" w:rsidRDefault="00144A45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TKR COLLEGE OF ENGINEERING</w:t>
            </w:r>
            <w:r w:rsidR="0089774C" w:rsidRPr="00516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TECHNOLOGY</w:t>
            </w:r>
          </w:p>
          <w:p w14:paraId="62C3FE0B" w14:textId="6B236908" w:rsidR="00224C6B" w:rsidRPr="001716BD" w:rsidRDefault="00224C6B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B-tech </w:t>
            </w:r>
            <w:r w:rsidR="00CD0C33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D00C5" w:rsidRPr="001716B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CD0C33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Electrical </w:t>
            </w:r>
            <w:proofErr w:type="gramStart"/>
            <w:r w:rsidRPr="001716B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Electronics Engineering</w:t>
            </w:r>
            <w:r w:rsidR="00700652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[EEE]</w:t>
            </w:r>
          </w:p>
          <w:p w14:paraId="1509EF4D" w14:textId="7FD079C3" w:rsidR="0089774C" w:rsidRPr="001716BD" w:rsidRDefault="00A62B2C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Year of passing </w:t>
            </w:r>
            <w:r w:rsidR="00E7690F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02D" w:rsidRPr="001716B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970F7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33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455D4F" w:rsidRPr="001716B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70455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D4F" w:rsidRPr="00171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0455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>2023]</w:t>
            </w:r>
          </w:p>
          <w:p w14:paraId="53772C68" w14:textId="3B5C9DED" w:rsidR="00747068" w:rsidRPr="001716BD" w:rsidRDefault="0058132F" w:rsidP="0003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Aggregate        </w:t>
            </w:r>
            <w:r w:rsidR="00E7690F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02D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=</w:t>
            </w:r>
            <w:r w:rsidR="00D4345E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690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="00CF2433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>CGPA</w:t>
            </w:r>
          </w:p>
          <w:p w14:paraId="7D9DD1D1" w14:textId="7BDC1E01" w:rsidR="00CF2433" w:rsidRPr="00D4345E" w:rsidRDefault="00EE7E0D" w:rsidP="00036450">
            <w:pPr>
              <w:rPr>
                <w:rFonts w:ascii="Times New Roman" w:hAnsi="Times New Roman" w:cs="Times New Roman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University           </w:t>
            </w:r>
            <w:r w:rsidR="0048002D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CD0C33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4345E" w:rsidRPr="001716BD">
              <w:rPr>
                <w:rFonts w:ascii="Times New Roman" w:hAnsi="Times New Roman" w:cs="Times New Roman"/>
                <w:sz w:val="20"/>
                <w:szCs w:val="20"/>
              </w:rPr>
              <w:t>awaharlal Nehru Technology</w:t>
            </w:r>
            <w:r w:rsidR="00D4345E">
              <w:rPr>
                <w:rFonts w:ascii="Times New Roman" w:hAnsi="Times New Roman" w:cs="Times New Roman"/>
              </w:rPr>
              <w:t xml:space="preserve"> University</w:t>
            </w:r>
            <w:r w:rsidR="0048002D">
              <w:rPr>
                <w:rFonts w:ascii="Times New Roman" w:hAnsi="Times New Roman" w:cs="Times New Roman"/>
              </w:rPr>
              <w:t xml:space="preserve"> (HYDERABAD)</w:t>
            </w:r>
          </w:p>
          <w:p w14:paraId="6DA71990" w14:textId="77777777" w:rsidR="00E1192A" w:rsidRPr="00D4345E" w:rsidRDefault="00E1192A" w:rsidP="000364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7609B3" w14:textId="7119B89C" w:rsidR="00036450" w:rsidRPr="00D81F94" w:rsidRDefault="005970F7" w:rsidP="00B359E4">
            <w:pPr>
              <w:pStyle w:val="Heading4"/>
              <w:rPr>
                <w:rFonts w:ascii="Times New Roman" w:hAnsi="Times New Roman" w:cs="Times New Roman"/>
                <w:bCs/>
                <w:color w:val="355D7E" w:themeColor="accent1" w:themeShade="80"/>
              </w:rPr>
            </w:pP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 xml:space="preserve">[Class </w:t>
            </w:r>
            <w:r w:rsidR="007F57C9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–</w:t>
            </w: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 xml:space="preserve"> </w:t>
            </w:r>
            <w:r w:rsidR="007F57C9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XII</w:t>
            </w:r>
            <w:r w:rsidR="0047615C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 xml:space="preserve"> </w:t>
            </w:r>
            <w:r w:rsidR="00D44EE5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]</w:t>
            </w:r>
          </w:p>
          <w:p w14:paraId="6089F92A" w14:textId="77777777" w:rsidR="001561A8" w:rsidRPr="00D4345E" w:rsidRDefault="001561A8" w:rsidP="001561A8">
            <w:pPr>
              <w:rPr>
                <w:rFonts w:ascii="Times New Roman" w:hAnsi="Times New Roman" w:cs="Times New Roman"/>
              </w:rPr>
            </w:pPr>
          </w:p>
          <w:p w14:paraId="44DBEE31" w14:textId="493E5C93" w:rsidR="00547EDA" w:rsidRPr="0051690F" w:rsidRDefault="00F0548F" w:rsidP="0054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SRI CHANDRA JUNIOUR COLLEGE</w:t>
            </w:r>
          </w:p>
          <w:p w14:paraId="2DDEF044" w14:textId="2AA93E98" w:rsidR="00E1192A" w:rsidRPr="00BC6AF3" w:rsidRDefault="00F0548F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 w:rsidR="00E1192A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68B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8002D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0C33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1D00C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C33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Mathematics Physics Chemistry </w:t>
            </w:r>
            <w:r w:rsidR="001D00C5" w:rsidRPr="00BC6A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1192A" w:rsidRPr="00BC6AF3">
              <w:rPr>
                <w:rFonts w:ascii="Times New Roman" w:hAnsi="Times New Roman" w:cs="Times New Roman"/>
                <w:sz w:val="20"/>
                <w:szCs w:val="20"/>
              </w:rPr>
              <w:t>MPC</w:t>
            </w:r>
            <w:r w:rsidR="001D00C5" w:rsidRPr="00BC6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D0FDDE0" w14:textId="1BF04768" w:rsidR="00DC5176" w:rsidRPr="00BC6AF3" w:rsidRDefault="00455D4F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Year of passing </w:t>
            </w:r>
            <w:r w:rsidR="0087045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00C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 =  </w:t>
            </w: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>[2017</w:t>
            </w:r>
            <w:r w:rsidR="0087045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045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>2019]</w:t>
            </w:r>
          </w:p>
          <w:p w14:paraId="760851D5" w14:textId="09FD4CC0" w:rsidR="00870455" w:rsidRPr="00BC6AF3" w:rsidRDefault="00870455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Aggregate         </w:t>
            </w:r>
            <w:r w:rsidR="001D00C5"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   =</w:t>
            </w:r>
            <w:r w:rsidRPr="00BC6A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6A9A" w:rsidRPr="00BC6AF3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14:paraId="1D3EA4BF" w14:textId="77777777" w:rsidR="00956A9A" w:rsidRPr="00D4345E" w:rsidRDefault="00956A9A" w:rsidP="00547ED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4B2B387" w14:textId="261AE6EC" w:rsidR="00956A9A" w:rsidRPr="00D81F94" w:rsidRDefault="00956A9A" w:rsidP="00956A9A">
            <w:pPr>
              <w:pStyle w:val="Heading4"/>
              <w:rPr>
                <w:rFonts w:ascii="Times New Roman" w:hAnsi="Times New Roman" w:cs="Times New Roman"/>
                <w:bCs/>
                <w:color w:val="355D7E" w:themeColor="accent1" w:themeShade="80"/>
              </w:rPr>
            </w:pP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[</w:t>
            </w:r>
            <w:r w:rsidR="0047615C"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 xml:space="preserve">Class – X </w:t>
            </w:r>
            <w:r w:rsidRPr="00D81F94">
              <w:rPr>
                <w:rFonts w:ascii="Times New Roman" w:hAnsi="Times New Roman" w:cs="Times New Roman"/>
                <w:bCs/>
                <w:color w:val="355D7E" w:themeColor="accent1" w:themeShade="80"/>
              </w:rPr>
              <w:t>]</w:t>
            </w:r>
          </w:p>
          <w:p w14:paraId="3AEB68E4" w14:textId="77777777" w:rsidR="001561A8" w:rsidRPr="00D4345E" w:rsidRDefault="001561A8" w:rsidP="001561A8">
            <w:pPr>
              <w:rPr>
                <w:rFonts w:ascii="Times New Roman" w:hAnsi="Times New Roman" w:cs="Times New Roman"/>
              </w:rPr>
            </w:pPr>
          </w:p>
          <w:p w14:paraId="5ACE7051" w14:textId="170914CC" w:rsidR="00E1192A" w:rsidRPr="0051690F" w:rsidRDefault="00BF60E2" w:rsidP="00547E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CHAITHANYA VIDYALAYAM SCHOOL</w:t>
            </w:r>
          </w:p>
          <w:p w14:paraId="1B03FC6B" w14:textId="3DE0B5C6" w:rsidR="00BF60E2" w:rsidRPr="001716BD" w:rsidRDefault="00BF60E2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SSC </w:t>
            </w:r>
            <w:r w:rsidR="0047615C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296DDD" w:rsidRPr="001716B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A5825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461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Second</w:t>
            </w:r>
            <w:r w:rsidR="0061347B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ary </w:t>
            </w:r>
            <w:r w:rsidR="003A5825" w:rsidRPr="001716B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  <w:p w14:paraId="008A9228" w14:textId="17415712" w:rsidR="003A5825" w:rsidRPr="001716BD" w:rsidRDefault="003A5825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Year of passing   </w:t>
            </w:r>
            <w:r w:rsidR="00296DDD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=</w:t>
            </w: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[2016 - 2017]</w:t>
            </w:r>
          </w:p>
          <w:p w14:paraId="761D2F5A" w14:textId="46BDBB97" w:rsidR="003A5825" w:rsidRPr="001716BD" w:rsidRDefault="003A5825" w:rsidP="00547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Aggregate            </w:t>
            </w:r>
            <w:r w:rsidR="00296DDD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4196" w:rsidRPr="001716BD">
              <w:rPr>
                <w:rFonts w:ascii="Times New Roman" w:hAnsi="Times New Roman" w:cs="Times New Roman"/>
                <w:sz w:val="20"/>
                <w:szCs w:val="20"/>
              </w:rPr>
              <w:t xml:space="preserve">=  </w:t>
            </w:r>
            <w:r w:rsidR="00354B5D" w:rsidRPr="001716BD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  <w:p w14:paraId="27E6D205" w14:textId="77777777" w:rsidR="004D3011" w:rsidRPr="00D4345E" w:rsidRDefault="004D3011" w:rsidP="000364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82DEA" w14:textId="356F7BFF" w:rsidR="00036450" w:rsidRPr="00D4345E" w:rsidRDefault="006336EB" w:rsidP="00E0122E">
            <w:pPr>
              <w:pStyle w:val="Heading2"/>
              <w:tabs>
                <w:tab w:val="left" w:pos="5091"/>
              </w:tabs>
              <w:rPr>
                <w:rFonts w:ascii="Times New Roman" w:hAnsi="Times New Roman" w:cs="Times New Roman"/>
              </w:rPr>
            </w:pPr>
            <w:r w:rsidRPr="00D81F94">
              <w:rPr>
                <w:rFonts w:ascii="Times New Roman" w:hAnsi="Times New Roman" w:cs="Times New Roman"/>
                <w:color w:val="355D7E" w:themeColor="accent1" w:themeShade="80"/>
              </w:rPr>
              <w:t>TECHNICAL SKILLS</w:t>
            </w:r>
            <w:r w:rsidR="00E0122E" w:rsidRPr="00D4345E">
              <w:rPr>
                <w:rFonts w:ascii="Times New Roman" w:hAnsi="Times New Roman" w:cs="Times New Roman"/>
              </w:rPr>
              <w:tab/>
            </w:r>
          </w:p>
          <w:p w14:paraId="7A14A430" w14:textId="04EEFB88" w:rsidR="003D2D7E" w:rsidRPr="00D4345E" w:rsidRDefault="00AB3E0B" w:rsidP="003D2D7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>dbms</w:t>
            </w:r>
          </w:p>
          <w:p w14:paraId="384008DB" w14:textId="01B550DA" w:rsidR="000C5EA7" w:rsidRPr="00D4345E" w:rsidRDefault="00615186" w:rsidP="003D2D7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>MS EXCEL</w:t>
            </w:r>
          </w:p>
          <w:p w14:paraId="4B5AF6C1" w14:textId="2459DFAC" w:rsidR="00FC745D" w:rsidRDefault="00FC745D" w:rsidP="003D2D7E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  <w:r w:rsidRPr="00D4345E"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>MY SQL</w:t>
            </w:r>
            <w:r w:rsidR="00BF1CB4"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 xml:space="preserve"> </w:t>
            </w:r>
          </w:p>
          <w:p w14:paraId="1AE96856" w14:textId="77777777" w:rsidR="007B3CB6" w:rsidRPr="00D4345E" w:rsidRDefault="007B3CB6" w:rsidP="007B3CB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  <w:r w:rsidRPr="00D4345E"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>PYTHON – PROGRAMMING</w:t>
            </w:r>
          </w:p>
          <w:p w14:paraId="07546205" w14:textId="3053131D" w:rsidR="007B3CB6" w:rsidRPr="00D4345E" w:rsidRDefault="00AB3E0B" w:rsidP="007B3CB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  <w:t>etl- power center</w:t>
            </w:r>
          </w:p>
          <w:p w14:paraId="7E85262B" w14:textId="122B1984" w:rsidR="00BF1CB4" w:rsidRPr="00615186" w:rsidRDefault="00BF1CB4" w:rsidP="00615186">
            <w:pPr>
              <w:ind w:left="360"/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</w:p>
          <w:p w14:paraId="16892107" w14:textId="29CC7D93" w:rsidR="005349F2" w:rsidRPr="00BF1CB4" w:rsidRDefault="005349F2" w:rsidP="00BF1CB4">
            <w:pPr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</w:p>
          <w:p w14:paraId="3C2FFB29" w14:textId="77777777" w:rsidR="00FC745D" w:rsidRPr="00D4345E" w:rsidRDefault="00FC745D" w:rsidP="00F15EBC">
            <w:pPr>
              <w:pStyle w:val="ListParagraph"/>
              <w:rPr>
                <w:rFonts w:ascii="Times New Roman" w:eastAsiaTheme="majorEastAsia" w:hAnsi="Times New Roman" w:cs="Times New Roman"/>
                <w:b/>
                <w:bCs/>
                <w:caps/>
                <w:sz w:val="22"/>
                <w:szCs w:val="26"/>
                <w:u w:val="single"/>
              </w:rPr>
            </w:pPr>
          </w:p>
          <w:p w14:paraId="48667A76" w14:textId="77777777" w:rsidR="003D2D7E" w:rsidRPr="00D4345E" w:rsidRDefault="003D2D7E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4A28A9" w14:textId="77777777" w:rsidR="00406600" w:rsidRPr="00D4345E" w:rsidRDefault="00406600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6C31C" w14:textId="77777777" w:rsidR="00406600" w:rsidRPr="00D4345E" w:rsidRDefault="00406600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D7435" w14:textId="77777777" w:rsidR="00406600" w:rsidRPr="00D4345E" w:rsidRDefault="00406600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30CC55" w14:textId="77777777" w:rsidR="00406600" w:rsidRPr="00D4345E" w:rsidRDefault="00406600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3D41CD" w14:textId="551BD87B" w:rsidR="00406600" w:rsidRPr="00D4345E" w:rsidRDefault="00406600" w:rsidP="001561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3D18BD" w14:textId="77777777" w:rsidR="0043117B" w:rsidRPr="00D4345E" w:rsidRDefault="000064FE" w:rsidP="000C45FF">
      <w:pPr>
        <w:tabs>
          <w:tab w:val="left" w:pos="990"/>
        </w:tabs>
        <w:rPr>
          <w:rFonts w:ascii="Times New Roman" w:hAnsi="Times New Roman" w:cs="Times New Roman"/>
        </w:rPr>
      </w:pPr>
    </w:p>
    <w:p w14:paraId="0F958CF8" w14:textId="77777777" w:rsidR="00406600" w:rsidRPr="00E73F1D" w:rsidRDefault="00406600" w:rsidP="00406600">
      <w:pPr>
        <w:pStyle w:val="Heading2"/>
        <w:rPr>
          <w:rFonts w:ascii="Times New Roman" w:hAnsi="Times New Roman" w:cs="Times New Roman"/>
          <w:color w:val="355D7E" w:themeColor="accent1" w:themeShade="80"/>
        </w:rPr>
      </w:pPr>
      <w:r w:rsidRPr="00E73F1D">
        <w:rPr>
          <w:rFonts w:ascii="Times New Roman" w:hAnsi="Times New Roman" w:cs="Times New Roman"/>
          <w:color w:val="355D7E" w:themeColor="accent1" w:themeShade="80"/>
        </w:rPr>
        <w:lastRenderedPageBreak/>
        <w:t xml:space="preserve">DECLARATION </w:t>
      </w:r>
    </w:p>
    <w:p w14:paraId="774DCFE5" w14:textId="77777777" w:rsidR="00406600" w:rsidRPr="00D4345E" w:rsidRDefault="00406600" w:rsidP="00406600">
      <w:pPr>
        <w:rPr>
          <w:rFonts w:ascii="Times New Roman" w:hAnsi="Times New Roman" w:cs="Times New Roman"/>
          <w:sz w:val="20"/>
          <w:szCs w:val="20"/>
        </w:rPr>
      </w:pPr>
      <w:r w:rsidRPr="00D4345E">
        <w:rPr>
          <w:rFonts w:ascii="Times New Roman" w:hAnsi="Times New Roman" w:cs="Times New Roman"/>
          <w:sz w:val="20"/>
          <w:szCs w:val="20"/>
        </w:rPr>
        <w:t xml:space="preserve">I hereby declare that all the information furnished above is correct to the best of </w:t>
      </w:r>
      <w:proofErr w:type="gramStart"/>
      <w:r w:rsidRPr="00D4345E">
        <w:rPr>
          <w:rFonts w:ascii="Times New Roman" w:hAnsi="Times New Roman" w:cs="Times New Roman"/>
          <w:sz w:val="20"/>
          <w:szCs w:val="20"/>
        </w:rPr>
        <w:t>my</w:t>
      </w:r>
      <w:proofErr w:type="gramEnd"/>
      <w:r w:rsidRPr="00D434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D812B" w14:textId="77777777" w:rsidR="00406600" w:rsidRPr="00D4345E" w:rsidRDefault="00406600" w:rsidP="00406600">
      <w:pPr>
        <w:rPr>
          <w:rFonts w:ascii="Times New Roman" w:hAnsi="Times New Roman" w:cs="Times New Roman"/>
          <w:sz w:val="20"/>
          <w:szCs w:val="20"/>
        </w:rPr>
      </w:pPr>
      <w:r w:rsidRPr="00D4345E">
        <w:rPr>
          <w:rFonts w:ascii="Times New Roman" w:hAnsi="Times New Roman" w:cs="Times New Roman"/>
          <w:sz w:val="20"/>
          <w:szCs w:val="20"/>
        </w:rPr>
        <w:t>Belief . I am responsible for the authenticity of all the information</w:t>
      </w:r>
    </w:p>
    <w:p w14:paraId="0FC14DED" w14:textId="77777777" w:rsidR="00406600" w:rsidRPr="00D4345E" w:rsidRDefault="00406600" w:rsidP="00406600">
      <w:pPr>
        <w:rPr>
          <w:rFonts w:ascii="Times New Roman" w:hAnsi="Times New Roman" w:cs="Times New Roman"/>
          <w:sz w:val="20"/>
          <w:szCs w:val="20"/>
        </w:rPr>
      </w:pPr>
    </w:p>
    <w:p w14:paraId="05D747F4" w14:textId="77777777" w:rsidR="00406600" w:rsidRPr="00D4345E" w:rsidRDefault="00406600" w:rsidP="0040660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4345E">
        <w:rPr>
          <w:rFonts w:ascii="Times New Roman" w:hAnsi="Times New Roman" w:cs="Times New Roman"/>
          <w:b/>
          <w:bCs/>
          <w:sz w:val="20"/>
          <w:szCs w:val="20"/>
        </w:rPr>
        <w:t>(NAVEEN)</w:t>
      </w:r>
    </w:p>
    <w:p w14:paraId="40441990" w14:textId="77777777" w:rsidR="00406600" w:rsidRPr="00D4345E" w:rsidRDefault="00406600" w:rsidP="000C45FF">
      <w:pPr>
        <w:tabs>
          <w:tab w:val="left" w:pos="990"/>
        </w:tabs>
        <w:rPr>
          <w:rFonts w:ascii="Times New Roman" w:hAnsi="Times New Roman" w:cs="Times New Roman"/>
        </w:rPr>
      </w:pPr>
    </w:p>
    <w:sectPr w:rsidR="00406600" w:rsidRPr="00D4345E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DC99" w14:textId="77777777" w:rsidR="000064FE" w:rsidRDefault="000064FE" w:rsidP="000C45FF">
      <w:r>
        <w:separator/>
      </w:r>
    </w:p>
  </w:endnote>
  <w:endnote w:type="continuationSeparator" w:id="0">
    <w:p w14:paraId="6CFF2A1A" w14:textId="77777777" w:rsidR="000064FE" w:rsidRDefault="000064F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05AA" w14:textId="77777777" w:rsidR="000064FE" w:rsidRDefault="000064FE" w:rsidP="000C45FF">
      <w:r>
        <w:separator/>
      </w:r>
    </w:p>
  </w:footnote>
  <w:footnote w:type="continuationSeparator" w:id="0">
    <w:p w14:paraId="5B857C2D" w14:textId="77777777" w:rsidR="000064FE" w:rsidRDefault="000064F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341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A18E3" wp14:editId="6C69734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040D"/>
    <w:multiLevelType w:val="hybridMultilevel"/>
    <w:tmpl w:val="250A44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4D76"/>
    <w:multiLevelType w:val="hybridMultilevel"/>
    <w:tmpl w:val="07025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16EA3"/>
    <w:multiLevelType w:val="hybridMultilevel"/>
    <w:tmpl w:val="63E81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2968"/>
    <w:multiLevelType w:val="hybridMultilevel"/>
    <w:tmpl w:val="67FA4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73185"/>
    <w:multiLevelType w:val="hybridMultilevel"/>
    <w:tmpl w:val="E7DA361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65A9"/>
    <w:multiLevelType w:val="hybridMultilevel"/>
    <w:tmpl w:val="8BFE0E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E6"/>
    <w:rsid w:val="000041E3"/>
    <w:rsid w:val="000064FE"/>
    <w:rsid w:val="00036450"/>
    <w:rsid w:val="00055F3F"/>
    <w:rsid w:val="00092043"/>
    <w:rsid w:val="00094499"/>
    <w:rsid w:val="000C45FF"/>
    <w:rsid w:val="000C5EA7"/>
    <w:rsid w:val="000D02E6"/>
    <w:rsid w:val="000E3FD1"/>
    <w:rsid w:val="000F2CCD"/>
    <w:rsid w:val="0010799A"/>
    <w:rsid w:val="00112054"/>
    <w:rsid w:val="0011407F"/>
    <w:rsid w:val="001317D8"/>
    <w:rsid w:val="00144196"/>
    <w:rsid w:val="00144A45"/>
    <w:rsid w:val="001525E1"/>
    <w:rsid w:val="001561A8"/>
    <w:rsid w:val="00162CA9"/>
    <w:rsid w:val="001716BD"/>
    <w:rsid w:val="0017216D"/>
    <w:rsid w:val="00180329"/>
    <w:rsid w:val="0019001F"/>
    <w:rsid w:val="001A74A5"/>
    <w:rsid w:val="001B2ABD"/>
    <w:rsid w:val="001D00C5"/>
    <w:rsid w:val="001E0391"/>
    <w:rsid w:val="001E1759"/>
    <w:rsid w:val="001E78DF"/>
    <w:rsid w:val="001F1ECC"/>
    <w:rsid w:val="00220739"/>
    <w:rsid w:val="00224C6B"/>
    <w:rsid w:val="002400EB"/>
    <w:rsid w:val="00256CF7"/>
    <w:rsid w:val="00265BFD"/>
    <w:rsid w:val="00281FD5"/>
    <w:rsid w:val="00296DDD"/>
    <w:rsid w:val="002C484C"/>
    <w:rsid w:val="0030481B"/>
    <w:rsid w:val="003156FC"/>
    <w:rsid w:val="003254B5"/>
    <w:rsid w:val="00341CA8"/>
    <w:rsid w:val="00354B5D"/>
    <w:rsid w:val="0037121F"/>
    <w:rsid w:val="003910D8"/>
    <w:rsid w:val="003A5825"/>
    <w:rsid w:val="003A6B7D"/>
    <w:rsid w:val="003B06CA"/>
    <w:rsid w:val="003D2D7E"/>
    <w:rsid w:val="00406600"/>
    <w:rsid w:val="004071FC"/>
    <w:rsid w:val="00415765"/>
    <w:rsid w:val="00443809"/>
    <w:rsid w:val="00445947"/>
    <w:rsid w:val="00455D4F"/>
    <w:rsid w:val="00463129"/>
    <w:rsid w:val="0047615C"/>
    <w:rsid w:val="0048002D"/>
    <w:rsid w:val="004813B3"/>
    <w:rsid w:val="00496591"/>
    <w:rsid w:val="004C63E4"/>
    <w:rsid w:val="004D3011"/>
    <w:rsid w:val="004D6945"/>
    <w:rsid w:val="0051690F"/>
    <w:rsid w:val="005262AC"/>
    <w:rsid w:val="00527866"/>
    <w:rsid w:val="005349F2"/>
    <w:rsid w:val="00547EDA"/>
    <w:rsid w:val="0058132F"/>
    <w:rsid w:val="005970F7"/>
    <w:rsid w:val="005E39D5"/>
    <w:rsid w:val="00600670"/>
    <w:rsid w:val="0061347B"/>
    <w:rsid w:val="00615186"/>
    <w:rsid w:val="0062123A"/>
    <w:rsid w:val="006325C8"/>
    <w:rsid w:val="006336EB"/>
    <w:rsid w:val="00646E75"/>
    <w:rsid w:val="006771D0"/>
    <w:rsid w:val="0068568B"/>
    <w:rsid w:val="006B60AA"/>
    <w:rsid w:val="00700652"/>
    <w:rsid w:val="00711615"/>
    <w:rsid w:val="00712260"/>
    <w:rsid w:val="00715FCB"/>
    <w:rsid w:val="00743101"/>
    <w:rsid w:val="0074544D"/>
    <w:rsid w:val="00747068"/>
    <w:rsid w:val="00764C9F"/>
    <w:rsid w:val="007775E1"/>
    <w:rsid w:val="007867A0"/>
    <w:rsid w:val="007927F5"/>
    <w:rsid w:val="00796FE8"/>
    <w:rsid w:val="007B3CB6"/>
    <w:rsid w:val="007D36BB"/>
    <w:rsid w:val="007F57C9"/>
    <w:rsid w:val="00802CA0"/>
    <w:rsid w:val="008039CA"/>
    <w:rsid w:val="008150A7"/>
    <w:rsid w:val="008622D5"/>
    <w:rsid w:val="00870455"/>
    <w:rsid w:val="0089774C"/>
    <w:rsid w:val="008A5DDB"/>
    <w:rsid w:val="008D6244"/>
    <w:rsid w:val="009260CD"/>
    <w:rsid w:val="00940A66"/>
    <w:rsid w:val="00952C25"/>
    <w:rsid w:val="00956A9A"/>
    <w:rsid w:val="00956BFE"/>
    <w:rsid w:val="00A0663F"/>
    <w:rsid w:val="00A2118D"/>
    <w:rsid w:val="00A5746B"/>
    <w:rsid w:val="00A62B2C"/>
    <w:rsid w:val="00AB2585"/>
    <w:rsid w:val="00AB3E0B"/>
    <w:rsid w:val="00AD0A50"/>
    <w:rsid w:val="00AD76E2"/>
    <w:rsid w:val="00B0771D"/>
    <w:rsid w:val="00B20152"/>
    <w:rsid w:val="00B359E4"/>
    <w:rsid w:val="00B57D98"/>
    <w:rsid w:val="00B70850"/>
    <w:rsid w:val="00B73461"/>
    <w:rsid w:val="00BC6AF3"/>
    <w:rsid w:val="00BF1CB4"/>
    <w:rsid w:val="00BF60E2"/>
    <w:rsid w:val="00C066B6"/>
    <w:rsid w:val="00C22918"/>
    <w:rsid w:val="00C33D28"/>
    <w:rsid w:val="00C37BA1"/>
    <w:rsid w:val="00C4674C"/>
    <w:rsid w:val="00C506CF"/>
    <w:rsid w:val="00C64F9A"/>
    <w:rsid w:val="00C72BED"/>
    <w:rsid w:val="00C9578B"/>
    <w:rsid w:val="00CB0055"/>
    <w:rsid w:val="00CD0C33"/>
    <w:rsid w:val="00CF2433"/>
    <w:rsid w:val="00D22704"/>
    <w:rsid w:val="00D2522B"/>
    <w:rsid w:val="00D422DE"/>
    <w:rsid w:val="00D4345E"/>
    <w:rsid w:val="00D44EE5"/>
    <w:rsid w:val="00D5459D"/>
    <w:rsid w:val="00D81F94"/>
    <w:rsid w:val="00DA1F4D"/>
    <w:rsid w:val="00DC5176"/>
    <w:rsid w:val="00DD172A"/>
    <w:rsid w:val="00DD26C1"/>
    <w:rsid w:val="00E0122E"/>
    <w:rsid w:val="00E1192A"/>
    <w:rsid w:val="00E23A2E"/>
    <w:rsid w:val="00E25A26"/>
    <w:rsid w:val="00E4199A"/>
    <w:rsid w:val="00E4381A"/>
    <w:rsid w:val="00E55D74"/>
    <w:rsid w:val="00E73F1D"/>
    <w:rsid w:val="00E7690F"/>
    <w:rsid w:val="00E84390"/>
    <w:rsid w:val="00EE7E0D"/>
    <w:rsid w:val="00F0548F"/>
    <w:rsid w:val="00F15EBC"/>
    <w:rsid w:val="00F60274"/>
    <w:rsid w:val="00F61AB8"/>
    <w:rsid w:val="00F678AC"/>
    <w:rsid w:val="00F77FB9"/>
    <w:rsid w:val="00FB068F"/>
    <w:rsid w:val="00FC23C3"/>
    <w:rsid w:val="00FC745D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1FB4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3D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veen169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naveen169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n%20Kumar\AppData\Local\Microsoft\Office\16.0\DTS\en-US%7bF0C4206C-CA13-44E3-B084-379BD85A6F27%7d\%7bC6E4DB6E-9CF3-465D-A40A-82B19C44EE8B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EB918E968C4D8A8039CCD7EA7D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01D3-5A18-48BF-BF9E-6C534484F5D5}"/>
      </w:docPartPr>
      <w:docPartBody>
        <w:p w:rsidR="00736DFB" w:rsidRDefault="005666AC">
          <w:pPr>
            <w:pStyle w:val="76EB918E968C4D8A8039CCD7EA7DB459"/>
          </w:pPr>
          <w:r w:rsidRPr="00D5459D">
            <w:t>Profile</w:t>
          </w:r>
        </w:p>
      </w:docPartBody>
    </w:docPart>
    <w:docPart>
      <w:docPartPr>
        <w:name w:val="937F65CED0EA4362876840B33D48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230A-95A0-4C97-9A9A-073E848E6C9D}"/>
      </w:docPartPr>
      <w:docPartBody>
        <w:p w:rsidR="00736DFB" w:rsidRDefault="005666AC">
          <w:pPr>
            <w:pStyle w:val="937F65CED0EA4362876840B33D48D74A"/>
          </w:pPr>
          <w:r w:rsidRPr="00CB0055">
            <w:t>Contact</w:t>
          </w:r>
        </w:p>
      </w:docPartBody>
    </w:docPart>
    <w:docPart>
      <w:docPartPr>
        <w:name w:val="A6314B712F1E4E37907DB2034151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B545-FC54-4473-A35F-4352F2DE6A8C}"/>
      </w:docPartPr>
      <w:docPartBody>
        <w:p w:rsidR="00736DFB" w:rsidRDefault="005666AC">
          <w:pPr>
            <w:pStyle w:val="A6314B712F1E4E37907DB2034151C88E"/>
          </w:pPr>
          <w:r w:rsidRPr="004D3011">
            <w:t>PHONE:</w:t>
          </w:r>
        </w:p>
      </w:docPartBody>
    </w:docPart>
    <w:docPart>
      <w:docPartPr>
        <w:name w:val="97D49224FC5549E49DA8927FFEA4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BBC2-FAAD-4A05-B7C0-5405F322DB38}"/>
      </w:docPartPr>
      <w:docPartBody>
        <w:p w:rsidR="00736DFB" w:rsidRDefault="005666AC">
          <w:pPr>
            <w:pStyle w:val="97D49224FC5549E49DA8927FFEA400E7"/>
          </w:pPr>
          <w:r w:rsidRPr="00CB0055">
            <w:t>Hobbies</w:t>
          </w:r>
        </w:p>
      </w:docPartBody>
    </w:docPart>
    <w:docPart>
      <w:docPartPr>
        <w:name w:val="B4A237011F234C72BB6FEA5158D5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C7AB-EE63-41A8-B5F0-7328D6CF6A79}"/>
      </w:docPartPr>
      <w:docPartBody>
        <w:p w:rsidR="00AA179D" w:rsidRDefault="00736DFB" w:rsidP="00736DFB">
          <w:pPr>
            <w:pStyle w:val="B4A237011F234C72BB6FEA5158D58935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9E"/>
    <w:rsid w:val="00193B37"/>
    <w:rsid w:val="005666AC"/>
    <w:rsid w:val="00736DFB"/>
    <w:rsid w:val="00840813"/>
    <w:rsid w:val="00A54D9E"/>
    <w:rsid w:val="00AA179D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237011F234C72BB6FEA5158D58935">
    <w:name w:val="B4A237011F234C72BB6FEA5158D58935"/>
    <w:rsid w:val="00736DFB"/>
  </w:style>
  <w:style w:type="paragraph" w:customStyle="1" w:styleId="76EB918E968C4D8A8039CCD7EA7DB459">
    <w:name w:val="76EB918E968C4D8A8039CCD7EA7DB459"/>
  </w:style>
  <w:style w:type="paragraph" w:customStyle="1" w:styleId="937F65CED0EA4362876840B33D48D74A">
    <w:name w:val="937F65CED0EA4362876840B33D48D74A"/>
  </w:style>
  <w:style w:type="paragraph" w:customStyle="1" w:styleId="A6314B712F1E4E37907DB2034151C88E">
    <w:name w:val="A6314B712F1E4E37907DB2034151C88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97D49224FC5549E49DA8927FFEA400E7">
    <w:name w:val="97D49224FC5549E49DA8927FFEA400E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{C6E4DB6E-9CF3-465D-A40A-82B19C44EE8B}tf00546271_win32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2023-08-16T09:25:00Z</dcterms:created>
  <dcterms:modified xsi:type="dcterms:W3CDTF">2023-08-16T09:25:00Z</dcterms:modified>
</cp:coreProperties>
</file>